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3" w:rsidRPr="00137D56" w:rsidRDefault="0007171F" w:rsidP="0007171F">
      <w:pPr>
        <w:pStyle w:val="Textoindependiente"/>
        <w:jc w:val="center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SOLICITUD PARA FINANCIAR ESTADIAS EN EL EXTERIOR</w:t>
      </w:r>
      <w:r w:rsidR="00490DA1">
        <w:rPr>
          <w:b/>
          <w:sz w:val="24"/>
          <w:szCs w:val="24"/>
        </w:rPr>
        <w:t xml:space="preserve"> AÑO 202</w:t>
      </w:r>
      <w:r w:rsidR="007F45F1">
        <w:rPr>
          <w:b/>
          <w:sz w:val="24"/>
          <w:szCs w:val="24"/>
        </w:rPr>
        <w:t>2</w:t>
      </w:r>
    </w:p>
    <w:p w:rsidR="0007171F" w:rsidRDefault="0007171F">
      <w:pPr>
        <w:pStyle w:val="Textoindependiente"/>
        <w:rPr>
          <w:b/>
        </w:rPr>
      </w:pPr>
    </w:p>
    <w:p w:rsidR="0007171F" w:rsidRDefault="0007171F">
      <w:pPr>
        <w:pStyle w:val="Textoindependiente"/>
        <w:rPr>
          <w:b/>
        </w:rPr>
      </w:pPr>
    </w:p>
    <w:p w:rsidR="00AA4B73" w:rsidRPr="00137D56" w:rsidRDefault="0007171F" w:rsidP="00E0623D">
      <w:pPr>
        <w:pStyle w:val="Textoindependiente"/>
        <w:tabs>
          <w:tab w:val="right" w:pos="8307"/>
        </w:tabs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Datos del postulante</w:t>
      </w:r>
      <w:r w:rsidR="00E0623D">
        <w:rPr>
          <w:b/>
          <w:sz w:val="24"/>
          <w:szCs w:val="24"/>
        </w:rPr>
        <w:tab/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7F45F1" w:rsidRPr="00137D56" w:rsidTr="00BC549E">
        <w:tc>
          <w:tcPr>
            <w:tcW w:w="3397" w:type="dxa"/>
          </w:tcPr>
          <w:p w:rsidR="007F45F1" w:rsidRDefault="007F45F1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4900" w:type="dxa"/>
          </w:tcPr>
          <w:p w:rsidR="007F45F1" w:rsidRPr="00137D56" w:rsidRDefault="007F45F1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Domicilio:</w:t>
            </w:r>
            <w:r w:rsidR="00337DDC">
              <w:rPr>
                <w:sz w:val="24"/>
                <w:szCs w:val="24"/>
              </w:rPr>
              <w:t xml:space="preserve"> Calle y nú</w:t>
            </w:r>
            <w:r w:rsidRPr="00137D56">
              <w:rPr>
                <w:sz w:val="24"/>
                <w:szCs w:val="24"/>
              </w:rPr>
              <w:t>mero</w:t>
            </w:r>
          </w:p>
        </w:tc>
        <w:tc>
          <w:tcPr>
            <w:tcW w:w="4900" w:type="dxa"/>
          </w:tcPr>
          <w:p w:rsidR="00B305A5" w:rsidRPr="00137D56" w:rsidRDefault="00B305A5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Teléfono </w:t>
            </w:r>
            <w:r w:rsidR="00823936">
              <w:rPr>
                <w:sz w:val="24"/>
                <w:szCs w:val="24"/>
              </w:rPr>
              <w:t>celular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823936" w:rsidRPr="00137D56" w:rsidTr="00BC549E">
        <w:tc>
          <w:tcPr>
            <w:tcW w:w="3397" w:type="dxa"/>
          </w:tcPr>
          <w:p w:rsidR="00823936" w:rsidRPr="00137D56" w:rsidRDefault="0082393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Compañía de celular (movistar, claro, personal)</w:t>
            </w:r>
          </w:p>
        </w:tc>
        <w:tc>
          <w:tcPr>
            <w:tcW w:w="4900" w:type="dxa"/>
          </w:tcPr>
          <w:p w:rsidR="00823936" w:rsidRPr="00137D56" w:rsidRDefault="0082393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 w:rsidP="000C7406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Académicos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Default="000C7406" w:rsidP="000C7406">
      <w:pPr>
        <w:pStyle w:val="Textoindependiente"/>
        <w:rPr>
          <w:sz w:val="24"/>
          <w:szCs w:val="24"/>
        </w:rPr>
      </w:pPr>
    </w:p>
    <w:p w:rsidR="000C7406" w:rsidRPr="000C7406" w:rsidRDefault="000C7406" w:rsidP="000C7406">
      <w:pPr>
        <w:pStyle w:val="Textoindependiente"/>
        <w:rPr>
          <w:b/>
          <w:sz w:val="24"/>
          <w:szCs w:val="24"/>
        </w:rPr>
      </w:pPr>
      <w:r w:rsidRPr="000C7406">
        <w:rPr>
          <w:b/>
          <w:sz w:val="24"/>
          <w:szCs w:val="24"/>
        </w:rPr>
        <w:t>Destino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E0623D" w:rsidP="00064F39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58601A">
        <w:tc>
          <w:tcPr>
            <w:tcW w:w="3397" w:type="dxa"/>
          </w:tcPr>
          <w:p w:rsidR="00E0623D" w:rsidRPr="00137D56" w:rsidRDefault="00E0623D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900" w:type="dxa"/>
          </w:tcPr>
          <w:p w:rsidR="00E0623D" w:rsidRPr="00137D56" w:rsidRDefault="00E0623D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Institución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4475E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Fecha de Viaje</w:t>
            </w:r>
          </w:p>
        </w:tc>
        <w:tc>
          <w:tcPr>
            <w:tcW w:w="4900" w:type="dxa"/>
          </w:tcPr>
          <w:p w:rsidR="000C7406" w:rsidRPr="00137D56" w:rsidRDefault="000C7406" w:rsidP="00A04F5C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D637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Duración de la estadía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>
      <w:pPr>
        <w:pStyle w:val="Textoindependiente"/>
        <w:rPr>
          <w:sz w:val="24"/>
          <w:szCs w:val="24"/>
        </w:rPr>
      </w:pPr>
    </w:p>
    <w:p w:rsidR="00A83B2D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del proyecto </w:t>
      </w:r>
      <w:r w:rsidR="008D3987">
        <w:rPr>
          <w:b/>
          <w:sz w:val="24"/>
          <w:szCs w:val="24"/>
        </w:rPr>
        <w:t>UBACYT</w:t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07171F" w:rsidRPr="00137D56" w:rsidTr="008D3987">
        <w:tc>
          <w:tcPr>
            <w:tcW w:w="2972" w:type="dxa"/>
          </w:tcPr>
          <w:p w:rsidR="0007171F" w:rsidRPr="00137D56" w:rsidRDefault="0007171F" w:rsidP="008D3987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 w:rsidP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96AEE" w:rsidRDefault="000C7406" w:rsidP="00FD60C3">
      <w:pPr>
        <w:rPr>
          <w:b/>
        </w:rPr>
      </w:pPr>
      <w:r>
        <w:rPr>
          <w:b/>
        </w:rPr>
        <w:br w:type="page"/>
      </w:r>
    </w:p>
    <w:p w:rsidR="00A83B2D" w:rsidRPr="00337DDC" w:rsidRDefault="00337DDC" w:rsidP="001209EB">
      <w:pPr>
        <w:pStyle w:val="Textoindependiente"/>
        <w:jc w:val="center"/>
        <w:rPr>
          <w:b/>
          <w:sz w:val="24"/>
          <w:szCs w:val="24"/>
        </w:rPr>
      </w:pPr>
      <w:r w:rsidRPr="00337DDC">
        <w:rPr>
          <w:b/>
          <w:sz w:val="24"/>
          <w:szCs w:val="24"/>
        </w:rPr>
        <w:lastRenderedPageBreak/>
        <w:t>Plan de Trabajo</w:t>
      </w:r>
    </w:p>
    <w:p w:rsidR="00337DDC" w:rsidRDefault="00337DDC">
      <w:pPr>
        <w:pStyle w:val="Textoindependiente"/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sz w:val="24"/>
          <w:szCs w:val="24"/>
        </w:rPr>
      </w:pPr>
      <w:r w:rsidRPr="001209EB">
        <w:rPr>
          <w:b/>
          <w:sz w:val="24"/>
          <w:szCs w:val="24"/>
        </w:rPr>
        <w:t>Resumen de actividades a realizar</w:t>
      </w:r>
      <w:r w:rsidR="001209EB">
        <w:rPr>
          <w:b/>
          <w:sz w:val="24"/>
          <w:szCs w:val="24"/>
        </w:rPr>
        <w:t xml:space="preserve"> </w:t>
      </w:r>
      <w:r w:rsidR="001209EB" w:rsidRPr="001209EB">
        <w:rPr>
          <w:sz w:val="24"/>
          <w:szCs w:val="24"/>
        </w:rPr>
        <w:t xml:space="preserve">(desarrollar en no más de </w:t>
      </w:r>
      <w:r w:rsidR="00301E22">
        <w:rPr>
          <w:sz w:val="24"/>
          <w:szCs w:val="24"/>
        </w:rPr>
        <w:t>1</w:t>
      </w:r>
      <w:r w:rsidR="001209EB" w:rsidRPr="001209EB">
        <w:rPr>
          <w:sz w:val="24"/>
          <w:szCs w:val="24"/>
        </w:rPr>
        <w:t xml:space="preserve"> </w:t>
      </w:r>
      <w:r w:rsidR="00CA3DF1">
        <w:rPr>
          <w:sz w:val="24"/>
          <w:szCs w:val="24"/>
        </w:rPr>
        <w:t>carilla</w:t>
      </w:r>
      <w:r w:rsidR="001209EB" w:rsidRPr="001209EB">
        <w:rPr>
          <w:sz w:val="24"/>
          <w:szCs w:val="24"/>
        </w:rPr>
        <w:t>)</w:t>
      </w:r>
    </w:p>
    <w:p w:rsidR="00F05D87" w:rsidRDefault="00F05D87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>Objetivo de la estadía</w:t>
      </w:r>
      <w:r w:rsidR="001209EB">
        <w:rPr>
          <w:b/>
          <w:sz w:val="24"/>
          <w:szCs w:val="24"/>
        </w:rPr>
        <w:t xml:space="preserve"> </w:t>
      </w:r>
      <w:r w:rsidR="00301E22" w:rsidRPr="00301E22">
        <w:rPr>
          <w:sz w:val="24"/>
          <w:szCs w:val="24"/>
        </w:rPr>
        <w:t>(Máximo media carilla)</w:t>
      </w:r>
    </w:p>
    <w:p w:rsidR="00445FCB" w:rsidRDefault="00445FCB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445FCB" w:rsidRPr="001209EB" w:rsidRDefault="00445FCB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 xml:space="preserve">Indique de </w:t>
      </w:r>
      <w:r w:rsidR="001209EB" w:rsidRPr="001209EB">
        <w:rPr>
          <w:b/>
          <w:sz w:val="24"/>
          <w:szCs w:val="24"/>
        </w:rPr>
        <w:t>qué</w:t>
      </w:r>
      <w:r w:rsidRPr="001209EB">
        <w:rPr>
          <w:b/>
          <w:sz w:val="24"/>
          <w:szCs w:val="24"/>
        </w:rPr>
        <w:t xml:space="preserve"> manera </w:t>
      </w:r>
      <w:r w:rsidR="001209EB" w:rsidRPr="001209EB">
        <w:rPr>
          <w:b/>
          <w:sz w:val="24"/>
          <w:szCs w:val="24"/>
        </w:rPr>
        <w:t xml:space="preserve">la estadía </w:t>
      </w:r>
      <w:r w:rsidRPr="001209EB">
        <w:rPr>
          <w:b/>
          <w:sz w:val="24"/>
          <w:szCs w:val="24"/>
        </w:rPr>
        <w:t xml:space="preserve">complementa </w:t>
      </w:r>
      <w:r w:rsidR="001209EB" w:rsidRPr="001209EB">
        <w:rPr>
          <w:b/>
          <w:color w:val="000000" w:themeColor="text1"/>
          <w:sz w:val="24"/>
          <w:szCs w:val="24"/>
          <w:lang w:val="es-AR" w:eastAsia="es-AR"/>
        </w:rPr>
        <w:t>sus estudios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de maestría </w:t>
      </w:r>
      <w:r w:rsidR="007B5BF1">
        <w:rPr>
          <w:b/>
          <w:color w:val="000000" w:themeColor="text1"/>
          <w:sz w:val="24"/>
          <w:szCs w:val="24"/>
          <w:lang w:val="es-AR" w:eastAsia="es-AR"/>
        </w:rPr>
        <w:t>o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doctorado</w:t>
      </w:r>
      <w:r w:rsidR="00301E22">
        <w:rPr>
          <w:b/>
          <w:color w:val="000000" w:themeColor="text1"/>
          <w:sz w:val="24"/>
          <w:szCs w:val="24"/>
          <w:lang w:val="es-AR" w:eastAsia="es-AR"/>
        </w:rPr>
        <w:t xml:space="preserve"> </w:t>
      </w:r>
      <w:r w:rsidR="00301E22" w:rsidRPr="00301E22">
        <w:rPr>
          <w:sz w:val="24"/>
          <w:szCs w:val="24"/>
        </w:rPr>
        <w:t xml:space="preserve">(Máximo </w:t>
      </w:r>
      <w:r w:rsidR="00301E22">
        <w:rPr>
          <w:sz w:val="24"/>
          <w:szCs w:val="24"/>
        </w:rPr>
        <w:t>una</w:t>
      </w:r>
      <w:r w:rsidR="00301E22" w:rsidRPr="00301E22">
        <w:rPr>
          <w:sz w:val="24"/>
          <w:szCs w:val="24"/>
        </w:rPr>
        <w:t xml:space="preserve"> carilla)</w:t>
      </w:r>
    </w:p>
    <w:p w:rsidR="00445FCB" w:rsidRDefault="00445FCB" w:rsidP="00F05D87">
      <w:pPr>
        <w:rPr>
          <w:lang w:val="es-AR"/>
        </w:rPr>
      </w:pPr>
    </w:p>
    <w:p w:rsidR="001209EB" w:rsidRPr="00445FCB" w:rsidRDefault="001209EB" w:rsidP="00F05D87">
      <w:pPr>
        <w:rPr>
          <w:lang w:val="es-AR"/>
        </w:rPr>
      </w:pPr>
    </w:p>
    <w:p w:rsidR="00F05D87" w:rsidRPr="00F05D87" w:rsidRDefault="00F05D87" w:rsidP="00F05D87">
      <w:pPr>
        <w:jc w:val="both"/>
        <w:rPr>
          <w:rFonts w:ascii="Arial" w:hAnsi="Arial" w:cs="Arial"/>
          <w:lang w:val="es-AR"/>
        </w:rPr>
      </w:pPr>
      <w:r w:rsidRPr="00F05D87">
        <w:rPr>
          <w:rFonts w:ascii="Arial" w:hAnsi="Arial" w:cs="Arial"/>
          <w:b/>
          <w:lang w:val="es-AR"/>
        </w:rPr>
        <w:t xml:space="preserve">Cronograma de actividades </w:t>
      </w:r>
      <w:r w:rsidRPr="00F05D87">
        <w:rPr>
          <w:rFonts w:ascii="Arial" w:hAnsi="Arial" w:cs="Arial"/>
          <w:lang w:val="es-AR"/>
        </w:rPr>
        <w:t>(consignar sucesivamente cada actividad unitaria, según corresponda)</w:t>
      </w:r>
    </w:p>
    <w:p w:rsidR="00337DDC" w:rsidRPr="00F05D87" w:rsidRDefault="00337DDC" w:rsidP="00337DDC">
      <w:pPr>
        <w:rPr>
          <w:rFonts w:ascii="Arial" w:hAnsi="Arial" w:cs="Arial"/>
          <w:lang w:val="es-AR"/>
        </w:rPr>
      </w:pPr>
    </w:p>
    <w:p w:rsidR="001209EB" w:rsidRPr="001209EB" w:rsidRDefault="001209EB" w:rsidP="001209EB">
      <w:pPr>
        <w:jc w:val="both"/>
        <w:rPr>
          <w:rFonts w:ascii="Arial" w:hAnsi="Arial" w:cs="Arial"/>
          <w:lang w:val="es-AR"/>
        </w:rPr>
      </w:pPr>
      <w:r w:rsidRPr="001209EB">
        <w:rPr>
          <w:rFonts w:ascii="Arial" w:hAnsi="Arial" w:cs="Arial"/>
          <w:b/>
          <w:lang w:val="es-AR"/>
        </w:rPr>
        <w:t xml:space="preserve">Presupuesto </w:t>
      </w:r>
    </w:p>
    <w:p w:rsidR="00337DDC" w:rsidRPr="000460FD" w:rsidRDefault="00337DDC" w:rsidP="001209EB">
      <w:pPr>
        <w:pStyle w:val="Ttulo2"/>
        <w:jc w:val="both"/>
        <w:rPr>
          <w:b w:val="0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X="704" w:tblpY="-80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Gastos de Pasajes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Costo de Alojamiento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Comida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3E28BC" w:rsidRPr="000460FD" w:rsidTr="001209EB">
        <w:tc>
          <w:tcPr>
            <w:tcW w:w="3539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Total</w:t>
            </w:r>
          </w:p>
        </w:tc>
        <w:tc>
          <w:tcPr>
            <w:tcW w:w="1701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$</w:t>
            </w:r>
          </w:p>
        </w:tc>
      </w:tr>
    </w:tbl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Default="001209EB" w:rsidP="001209EB">
      <w:pPr>
        <w:rPr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A44834" w:rsidRDefault="00A44834" w:rsidP="001209EB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Otras fuentes de Financiamiento para </w:t>
      </w:r>
      <w:r w:rsidR="00F13815">
        <w:rPr>
          <w:rFonts w:ascii="Arial" w:hAnsi="Arial" w:cs="Arial"/>
          <w:b/>
          <w:lang w:val="es-AR"/>
        </w:rPr>
        <w:t>realizar</w:t>
      </w:r>
      <w:r>
        <w:rPr>
          <w:rFonts w:ascii="Arial" w:hAnsi="Arial" w:cs="Arial"/>
          <w:b/>
          <w:lang w:val="es-AR"/>
        </w:rPr>
        <w:t xml:space="preserve"> estadía</w:t>
      </w:r>
      <w:r w:rsidR="00F13815">
        <w:rPr>
          <w:rFonts w:ascii="Arial" w:hAnsi="Arial" w:cs="Arial"/>
          <w:b/>
          <w:lang w:val="es-AR"/>
        </w:rPr>
        <w:t>s</w:t>
      </w:r>
    </w:p>
    <w:p w:rsidR="00A44834" w:rsidRDefault="00A44834" w:rsidP="001209EB">
      <w:pPr>
        <w:rPr>
          <w:rFonts w:ascii="Arial" w:hAnsi="Arial" w:cs="Arial"/>
          <w:b/>
          <w:lang w:val="es-AR"/>
        </w:rPr>
      </w:pPr>
    </w:p>
    <w:p w:rsid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Institución</w:t>
      </w:r>
      <w:r w:rsidRPr="00A44834">
        <w:rPr>
          <w:rFonts w:ascii="Arial" w:hAnsi="Arial" w:cs="Arial"/>
          <w:lang w:val="es-AR"/>
        </w:rPr>
        <w:t xml:space="preserve">: </w:t>
      </w:r>
    </w:p>
    <w:p w:rsidR="00A44834" w:rsidRP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Función dentro de la institución:</w:t>
      </w:r>
    </w:p>
    <w:p w:rsidR="00A44834" w:rsidRP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Monto:</w:t>
      </w:r>
    </w:p>
    <w:p w:rsidR="00A44834" w:rsidRPr="00A44834" w:rsidRDefault="00A44834" w:rsidP="001209EB">
      <w:pPr>
        <w:rPr>
          <w:rFonts w:ascii="Arial" w:hAnsi="Arial" w:cs="Arial"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  <w:r w:rsidRPr="00CA3DF1">
        <w:rPr>
          <w:rFonts w:ascii="Arial" w:hAnsi="Arial" w:cs="Arial"/>
          <w:b/>
          <w:lang w:val="es-AR"/>
        </w:rPr>
        <w:t xml:space="preserve">Documentación Obligatoria a presentar </w:t>
      </w: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Aceptación del lugar donde se realizará la estadía</w:t>
      </w:r>
    </w:p>
    <w:p w:rsidR="00CA3DF1" w:rsidRP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Aval del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área/ departamento o instituto en el cual se encuentre radicadas las actividades del postulante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director/es de tesis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director de beca 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proyecto</w:t>
      </w:r>
    </w:p>
    <w:p w:rsidR="00A24F65" w:rsidRPr="00A24F65" w:rsidRDefault="00476509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Comprobante de avance en su </w:t>
      </w:r>
      <w:r w:rsidRPr="00A24F65">
        <w:rPr>
          <w:rFonts w:ascii="Arial" w:hAnsi="Arial" w:cs="Arial"/>
          <w:color w:val="000000" w:themeColor="text1"/>
          <w:lang w:val="es-AR" w:eastAsia="es-AR"/>
        </w:rPr>
        <w:t>programa de estudios de posgrado</w:t>
      </w:r>
      <w:r w:rsidR="00AC4317" w:rsidRPr="00A24F65">
        <w:rPr>
          <w:rFonts w:ascii="Arial" w:hAnsi="Arial" w:cs="Arial"/>
          <w:color w:val="000000" w:themeColor="text1"/>
          <w:lang w:val="es-AR" w:eastAsia="es-AR"/>
        </w:rPr>
        <w:t xml:space="preserve"> (de al menos el 50%)</w:t>
      </w:r>
    </w:p>
    <w:p w:rsidR="00347B1B" w:rsidRPr="00A24F65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proofErr w:type="spellStart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Curriculum</w:t>
      </w:r>
      <w:proofErr w:type="spellEnd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 vitae</w:t>
      </w:r>
    </w:p>
    <w:p w:rsidR="00CA3DF1" w:rsidRPr="00A24F65" w:rsidRDefault="00347B1B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Resolución Cargo docente </w:t>
      </w:r>
      <w:r w:rsidR="00A24F65"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solo para los postulantes sin beca UBACYT</w:t>
      </w:r>
    </w:p>
    <w:p w:rsidR="00CA3DF1" w:rsidRPr="00CA3DF1" w:rsidRDefault="00CA3DF1" w:rsidP="00CA3DF1">
      <w:pPr>
        <w:pStyle w:val="Prrafodelista"/>
        <w:rPr>
          <w:rFonts w:ascii="Arial" w:hAnsi="Arial" w:cs="Arial"/>
          <w:lang w:val="es-AR"/>
        </w:rPr>
      </w:pPr>
    </w:p>
    <w:p w:rsidR="00CA3DF1" w:rsidRDefault="00CA3DF1" w:rsidP="001209EB">
      <w:pPr>
        <w:rPr>
          <w:rFonts w:ascii="Arial" w:hAnsi="Arial" w:cs="Arial"/>
          <w:lang w:val="es-AR"/>
        </w:rPr>
      </w:pPr>
    </w:p>
    <w:p w:rsidR="00A24F65" w:rsidRDefault="00A24F65" w:rsidP="00373F66">
      <w:pPr>
        <w:pStyle w:val="Textoindependiente"/>
      </w:pPr>
    </w:p>
    <w:p w:rsidR="00373F66" w:rsidRPr="00C416B9" w:rsidRDefault="00373F66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6B9">
        <w:rPr>
          <w:sz w:val="24"/>
          <w:szCs w:val="24"/>
        </w:rPr>
        <w:lastRenderedPageBreak/>
        <w:t xml:space="preserve">Esta presentación tiene el carácter de declaración jurada. </w:t>
      </w:r>
      <w:r w:rsidR="00AC4317">
        <w:rPr>
          <w:sz w:val="24"/>
          <w:szCs w:val="24"/>
        </w:rPr>
        <w:t>El postulante</w:t>
      </w:r>
      <w:r w:rsidRPr="00C416B9">
        <w:rPr>
          <w:sz w:val="24"/>
          <w:szCs w:val="24"/>
        </w:rPr>
        <w:t xml:space="preserve">, </w:t>
      </w:r>
      <w:r w:rsidR="00C81456">
        <w:rPr>
          <w:sz w:val="24"/>
          <w:szCs w:val="24"/>
        </w:rPr>
        <w:t>declara</w:t>
      </w:r>
      <w:r w:rsidRPr="00C416B9">
        <w:rPr>
          <w:sz w:val="24"/>
          <w:szCs w:val="24"/>
        </w:rPr>
        <w:t xml:space="preserve"> conocer y aceptar la normativa vigente para esta convocatoria</w:t>
      </w:r>
      <w:r w:rsidR="00AC4317">
        <w:rPr>
          <w:sz w:val="24"/>
          <w:szCs w:val="24"/>
        </w:rPr>
        <w:t xml:space="preserve"> </w:t>
      </w:r>
      <w:r w:rsidR="00AC4317" w:rsidRPr="005734E2">
        <w:rPr>
          <w:sz w:val="24"/>
          <w:szCs w:val="24"/>
        </w:rPr>
        <w:t xml:space="preserve">Resolución </w:t>
      </w:r>
      <w:r w:rsidR="005734E2" w:rsidRPr="005734E2">
        <w:rPr>
          <w:sz w:val="24"/>
          <w:szCs w:val="24"/>
        </w:rPr>
        <w:t>RESCS-2021-1051-E-UBA-REC</w:t>
      </w:r>
      <w:r w:rsidRPr="005734E2">
        <w:rPr>
          <w:sz w:val="24"/>
          <w:szCs w:val="24"/>
        </w:rPr>
        <w:t>.</w:t>
      </w:r>
      <w:bookmarkStart w:id="0" w:name="_GoBack"/>
      <w:bookmarkEnd w:id="0"/>
    </w:p>
    <w:p w:rsidR="00C416B9" w:rsidRPr="00B90712" w:rsidRDefault="00C416B9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3F66" w:rsidRPr="00B90712" w:rsidRDefault="00C81456" w:rsidP="00C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manifiesta que los fondos que puedan</w:t>
      </w:r>
      <w:r w:rsidR="00373F66" w:rsidRPr="00B90712">
        <w:rPr>
          <w:rFonts w:ascii="Arial" w:hAnsi="Arial" w:cs="Arial"/>
        </w:rPr>
        <w:t xml:space="preserve"> asignarse a</w:t>
      </w:r>
      <w:r w:rsidR="00A77FB9">
        <w:rPr>
          <w:rFonts w:ascii="Arial" w:hAnsi="Arial" w:cs="Arial"/>
        </w:rPr>
        <w:t xml:space="preserve"> </w:t>
      </w:r>
      <w:r w:rsidR="00373F66" w:rsidRPr="00B90712">
        <w:rPr>
          <w:rFonts w:ascii="Arial" w:hAnsi="Arial" w:cs="Arial"/>
        </w:rPr>
        <w:t>l</w:t>
      </w:r>
      <w:r w:rsidR="00A77FB9">
        <w:rPr>
          <w:rFonts w:ascii="Arial" w:hAnsi="Arial" w:cs="Arial"/>
        </w:rPr>
        <w:t>a</w:t>
      </w:r>
      <w:r w:rsidR="00373F66" w:rsidRPr="00B90712">
        <w:rPr>
          <w:rFonts w:ascii="Arial" w:hAnsi="Arial" w:cs="Arial"/>
        </w:rPr>
        <w:t xml:space="preserve"> presente </w:t>
      </w:r>
      <w:r w:rsidR="00A77FB9">
        <w:rPr>
          <w:rFonts w:ascii="Arial" w:hAnsi="Arial" w:cs="Arial"/>
        </w:rPr>
        <w:t>estadía</w:t>
      </w:r>
      <w:r w:rsidR="00373F66" w:rsidRPr="00B90712">
        <w:rPr>
          <w:rFonts w:ascii="Arial" w:hAnsi="Arial" w:cs="Arial"/>
        </w:rPr>
        <w:t xml:space="preserve"> serán exclusivamente utilizados para su realización de acuerdo con los objetivos y el plan de trabajo que consta en la presente solicitud. </w:t>
      </w: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Default="00373F66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373F66">
      <w:pPr>
        <w:ind w:firstLine="708"/>
        <w:jc w:val="both"/>
        <w:rPr>
          <w:rFonts w:ascii="Arial" w:hAnsi="Arial" w:cs="Arial"/>
        </w:rPr>
      </w:pP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A77FB9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5559E" wp14:editId="6AD23EF3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3083AB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I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l84d8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5WrYyB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5E518" wp14:editId="28F28417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B7818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oh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o/5DBm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PUo6IRkCAAA0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2CEF" wp14:editId="0642D114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B0B46C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9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"/>
            </w:pict>
          </mc:Fallback>
        </mc:AlternateContent>
      </w:r>
    </w:p>
    <w:p w:rsidR="00A77FB9" w:rsidRPr="00B90712" w:rsidRDefault="00A77FB9" w:rsidP="00A7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071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Postulante</w:t>
      </w:r>
      <w:r w:rsidRPr="00B90712">
        <w:rPr>
          <w:rFonts w:ascii="Arial" w:hAnsi="Arial" w:cs="Arial"/>
          <w:b/>
          <w:bCs/>
        </w:rPr>
        <w:t xml:space="preserve"> </w:t>
      </w:r>
      <w:r w:rsidRPr="00B90712">
        <w:rPr>
          <w:rFonts w:ascii="Arial" w:hAnsi="Arial" w:cs="Arial"/>
        </w:rPr>
        <w:t>                 Aclaración                              Lugar y Fecha</w:t>
      </w: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Default="00373F66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 xml:space="preserve">   </w:t>
      </w:r>
    </w:p>
    <w:p w:rsidR="00C416B9" w:rsidRDefault="00C416B9" w:rsidP="00373F66">
      <w:pPr>
        <w:jc w:val="both"/>
        <w:rPr>
          <w:rFonts w:ascii="Arial" w:hAnsi="Arial" w:cs="Arial"/>
        </w:rPr>
      </w:pPr>
    </w:p>
    <w:p w:rsidR="00A77FB9" w:rsidRDefault="00A77FB9" w:rsidP="00373F66">
      <w:pPr>
        <w:jc w:val="both"/>
        <w:rPr>
          <w:rFonts w:ascii="Arial" w:hAnsi="Arial" w:cs="Arial"/>
        </w:rPr>
      </w:pPr>
    </w:p>
    <w:p w:rsidR="00C416B9" w:rsidRDefault="00C416B9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55F7CD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TS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ZYp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voNk0h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F7A726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4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Jhl84d8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ZxBleBkCAAAy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163B8A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5f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"/>
            </w:pict>
          </mc:Fallback>
        </mc:AlternateContent>
      </w:r>
    </w:p>
    <w:p w:rsidR="00373F66" w:rsidRPr="00B90712" w:rsidRDefault="00C416B9" w:rsidP="0037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F66" w:rsidRPr="00B90712">
        <w:rPr>
          <w:rFonts w:ascii="Arial" w:hAnsi="Arial" w:cs="Arial"/>
        </w:rPr>
        <w:t>Firma del Director</w:t>
      </w:r>
      <w:r w:rsidR="00437E5F">
        <w:rPr>
          <w:rFonts w:ascii="Arial" w:hAnsi="Arial" w:cs="Arial"/>
          <w:b/>
          <w:bCs/>
        </w:rPr>
        <w:t xml:space="preserve"> </w:t>
      </w:r>
      <w:r w:rsidR="00437E5F" w:rsidRPr="00437E5F">
        <w:rPr>
          <w:rFonts w:ascii="Arial" w:hAnsi="Arial" w:cs="Arial"/>
          <w:bCs/>
        </w:rPr>
        <w:t>beca</w:t>
      </w:r>
      <w:r w:rsidR="00373F66" w:rsidRPr="00B90712">
        <w:rPr>
          <w:rFonts w:ascii="Arial" w:hAnsi="Arial" w:cs="Arial"/>
        </w:rPr>
        <w:t> </w:t>
      </w:r>
      <w:r w:rsidR="00437E5F">
        <w:rPr>
          <w:rFonts w:ascii="Arial" w:hAnsi="Arial" w:cs="Arial"/>
        </w:rPr>
        <w:t>o</w:t>
      </w:r>
      <w:r w:rsidR="00373F66" w:rsidRPr="00B90712">
        <w:rPr>
          <w:rFonts w:ascii="Arial" w:hAnsi="Arial" w:cs="Arial"/>
        </w:rPr>
        <w:t>            Aclaración                            Lugar y Fecha</w:t>
      </w:r>
    </w:p>
    <w:p w:rsidR="00373F66" w:rsidRPr="000C7406" w:rsidRDefault="00437E5F" w:rsidP="00373F6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  <w:r w:rsidR="00242003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Tesis</w:t>
      </w:r>
    </w:p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>
      <w:pPr>
        <w:pStyle w:val="Textoindependiente"/>
      </w:pPr>
    </w:p>
    <w:p w:rsidR="00373F66" w:rsidRDefault="00373F66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712A5A" w:rsidRDefault="00712A5A">
      <w:pPr>
        <w:pStyle w:val="Textoindependiente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5"/>
      </w:tblGrid>
      <w:tr w:rsidR="00373F66" w:rsidRPr="00B90712" w:rsidTr="00862344">
        <w:trPr>
          <w:trHeight w:val="121"/>
        </w:trPr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3F66" w:rsidRPr="00B90712" w:rsidRDefault="007B5BF1" w:rsidP="00A24F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Aval del Decano o el </w:t>
            </w:r>
            <w:r w:rsidRPr="00B90712">
              <w:rPr>
                <w:rFonts w:ascii="Arial" w:hAnsi="Arial" w:cs="Arial"/>
              </w:rPr>
              <w:t xml:space="preserve">Secretario de Investigación </w:t>
            </w:r>
            <w:r>
              <w:rPr>
                <w:rFonts w:ascii="Arial" w:hAnsi="Arial" w:cs="Arial"/>
              </w:rPr>
              <w:t xml:space="preserve">respecto a la solicitud de financiamiento  </w:t>
            </w:r>
          </w:p>
        </w:tc>
      </w:tr>
    </w:tbl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 w:rsidP="00373F66">
      <w:pPr>
        <w:jc w:val="both"/>
        <w:rPr>
          <w:rFonts w:ascii="Arial" w:hAnsi="Arial" w:cs="Arial"/>
        </w:rPr>
      </w:pPr>
    </w:p>
    <w:p w:rsidR="007B5BF1" w:rsidRDefault="007B5BF1" w:rsidP="00373F66">
      <w:pPr>
        <w:jc w:val="both"/>
        <w:rPr>
          <w:rFonts w:ascii="Arial" w:hAnsi="Arial" w:cs="Arial"/>
        </w:rPr>
      </w:pPr>
    </w:p>
    <w:p w:rsidR="00C416B9" w:rsidRPr="00B90712" w:rsidRDefault="00C416B9" w:rsidP="00373F66">
      <w:pPr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Unidad Académica: 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Cargo: .................................................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Aclaración: 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Default="00373F66" w:rsidP="00373F66">
      <w:pPr>
        <w:ind w:left="708"/>
        <w:jc w:val="both"/>
        <w:rPr>
          <w:rFonts w:ascii="Arial" w:hAnsi="Arial" w:cs="Arial"/>
        </w:rPr>
      </w:pPr>
    </w:p>
    <w:p w:rsidR="00C416B9" w:rsidRDefault="00C416B9" w:rsidP="00373F66">
      <w:pPr>
        <w:ind w:left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9955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l4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Jins8ciBfno6EtIOSYa6/wnrnsUjApLoULLSEmOz84HIqQc&#10;Q8Kx0hshZZRdKjRUeDHLZzHBaSlYcIYwZ/e7Wlp0JGFw4herAs99mNUHxSJYxwlbX21PhLzYcLlU&#10;AQ9KATpX6zIZPxbpYj1fz4tJkT+sJ0XaNJOPm7qYPGyyx1nzoanrJvsZqGVF2QnGuArsxinNir+b&#10;gut7uczXbU5vbUjeosd+AdnxH0lHLYN8l0HYaXbe2lFjGMwYfH1EYfLv92DfP/XVLwA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DFhuXgZAgAAMgQAAA4AAAAAAAAAAAAAAAAALgIAAGRycy9lMm9Eb2MueG1sUEsBAi0AFAAG&#10;AAgAAAAhACojgLrdAAAACQEAAA8AAAAAAAAAAAAAAAAAcwQAAGRycy9kb3ducmV2LnhtbFBLBQYA&#10;AAAABAAEAPMAAAB9BQAAAAA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2BBEE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mK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7m8+Ihz9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" o:allowincell="f"/>
            </w:pict>
          </mc:Fallback>
        </mc:AlternateContent>
      </w:r>
    </w:p>
    <w:p w:rsidR="00373F66" w:rsidRPr="00B90712" w:rsidRDefault="00373F66" w:rsidP="00373F66">
      <w:pPr>
        <w:rPr>
          <w:rFonts w:ascii="Arial" w:hAnsi="Arial" w:cs="Arial"/>
        </w:rPr>
      </w:pPr>
      <w:r w:rsidRPr="00B90712">
        <w:rPr>
          <w:rFonts w:ascii="Arial" w:hAnsi="Arial" w:cs="Arial"/>
        </w:rPr>
        <w:t>                              Firma                                                       Lugar y fecha</w:t>
      </w: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AA4B73" w:rsidRDefault="00AA4B73">
      <w:pPr>
        <w:pStyle w:val="Textoindependiente"/>
      </w:pPr>
    </w:p>
    <w:p w:rsidR="00ED53A6" w:rsidRDefault="00ED53A6"/>
    <w:p w:rsidR="00ED53A6" w:rsidRDefault="00ED53A6"/>
    <w:sectPr w:rsidR="00ED53A6" w:rsidSect="00823936">
      <w:headerReference w:type="default" r:id="rId11"/>
      <w:pgSz w:w="11907" w:h="16839"/>
      <w:pgMar w:top="2520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B1" w:rsidRDefault="005C67B1">
      <w:r>
        <w:separator/>
      </w:r>
    </w:p>
  </w:endnote>
  <w:endnote w:type="continuationSeparator" w:id="0">
    <w:p w:rsidR="005C67B1" w:rsidRDefault="005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B1" w:rsidRDefault="005C67B1">
      <w:r>
        <w:separator/>
      </w:r>
    </w:p>
  </w:footnote>
  <w:footnote w:type="continuationSeparator" w:id="0">
    <w:p w:rsidR="005C67B1" w:rsidRDefault="005C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73" w:rsidRDefault="00823936" w:rsidP="0007171F">
    <w:pPr>
      <w:pStyle w:val="Encabezado"/>
    </w:pPr>
    <w:r>
      <w:rPr>
        <w:rFonts w:ascii="Century Gothic" w:hAnsi="Century Gothic" w:cs="Century Gothic"/>
        <w:b/>
        <w:bCs/>
        <w:noProof/>
        <w:color w:val="333399"/>
        <w:kern w:val="32"/>
        <w:sz w:val="28"/>
        <w:szCs w:val="28"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6AC75F00" wp14:editId="7D948094">
          <wp:simplePos x="0" y="0"/>
          <wp:positionH relativeFrom="margin">
            <wp:posOffset>-66675</wp:posOffset>
          </wp:positionH>
          <wp:positionV relativeFrom="paragraph">
            <wp:posOffset>-431800</wp:posOffset>
          </wp:positionV>
          <wp:extent cx="1575435" cy="1600200"/>
          <wp:effectExtent l="0" t="0" r="5715" b="0"/>
          <wp:wrapTight wrapText="bothSides">
            <wp:wrapPolygon edited="0">
              <wp:start x="0" y="0"/>
              <wp:lineTo x="0" y="21343"/>
              <wp:lineTo x="21417" y="21343"/>
              <wp:lineTo x="2141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7"/>
    <w:rsid w:val="000460FD"/>
    <w:rsid w:val="0007171F"/>
    <w:rsid w:val="000902C2"/>
    <w:rsid w:val="00096AEE"/>
    <w:rsid w:val="000B4EDD"/>
    <w:rsid w:val="000C7406"/>
    <w:rsid w:val="000F0BBC"/>
    <w:rsid w:val="0011103E"/>
    <w:rsid w:val="001209EB"/>
    <w:rsid w:val="00122225"/>
    <w:rsid w:val="00137D56"/>
    <w:rsid w:val="00242003"/>
    <w:rsid w:val="002833BC"/>
    <w:rsid w:val="002C0BF9"/>
    <w:rsid w:val="002C4C38"/>
    <w:rsid w:val="00301E22"/>
    <w:rsid w:val="00317242"/>
    <w:rsid w:val="00337DDC"/>
    <w:rsid w:val="00347B1B"/>
    <w:rsid w:val="00373F66"/>
    <w:rsid w:val="00380F90"/>
    <w:rsid w:val="00387814"/>
    <w:rsid w:val="003E28BC"/>
    <w:rsid w:val="00437E5F"/>
    <w:rsid w:val="004406C2"/>
    <w:rsid w:val="00445FCB"/>
    <w:rsid w:val="00456144"/>
    <w:rsid w:val="00476509"/>
    <w:rsid w:val="00490DA1"/>
    <w:rsid w:val="004E447B"/>
    <w:rsid w:val="004F2A3F"/>
    <w:rsid w:val="00544D38"/>
    <w:rsid w:val="005453CE"/>
    <w:rsid w:val="005734E2"/>
    <w:rsid w:val="005C67B1"/>
    <w:rsid w:val="00604F61"/>
    <w:rsid w:val="00626C9E"/>
    <w:rsid w:val="006378B7"/>
    <w:rsid w:val="006F428B"/>
    <w:rsid w:val="00712A5A"/>
    <w:rsid w:val="007728CC"/>
    <w:rsid w:val="007B5BF1"/>
    <w:rsid w:val="007F45F1"/>
    <w:rsid w:val="00823936"/>
    <w:rsid w:val="0088511D"/>
    <w:rsid w:val="008D3987"/>
    <w:rsid w:val="008F356E"/>
    <w:rsid w:val="00920086"/>
    <w:rsid w:val="00960504"/>
    <w:rsid w:val="00983FA1"/>
    <w:rsid w:val="009D554F"/>
    <w:rsid w:val="00A1739A"/>
    <w:rsid w:val="00A24F65"/>
    <w:rsid w:val="00A44834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305A5"/>
    <w:rsid w:val="00BC549E"/>
    <w:rsid w:val="00BD236C"/>
    <w:rsid w:val="00BF6CA5"/>
    <w:rsid w:val="00C149DE"/>
    <w:rsid w:val="00C416B9"/>
    <w:rsid w:val="00C81456"/>
    <w:rsid w:val="00CA3DF1"/>
    <w:rsid w:val="00CB07D2"/>
    <w:rsid w:val="00CB2D21"/>
    <w:rsid w:val="00CC52F4"/>
    <w:rsid w:val="00CC5DC8"/>
    <w:rsid w:val="00CF655A"/>
    <w:rsid w:val="00D96DA8"/>
    <w:rsid w:val="00E0623D"/>
    <w:rsid w:val="00E94701"/>
    <w:rsid w:val="00ED53A6"/>
    <w:rsid w:val="00F02FB9"/>
    <w:rsid w:val="00F05D87"/>
    <w:rsid w:val="00F13815"/>
    <w:rsid w:val="00F24436"/>
    <w:rsid w:val="00F33C15"/>
    <w:rsid w:val="00F955A8"/>
    <w:rsid w:val="00FA7557"/>
    <w:rsid w:val="00FD60C3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8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8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73</TotalTime>
  <Pages>4</Pages>
  <Words>318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walter diaz</cp:lastModifiedBy>
  <cp:revision>10</cp:revision>
  <cp:lastPrinted>2019-07-05T14:47:00Z</cp:lastPrinted>
  <dcterms:created xsi:type="dcterms:W3CDTF">2021-08-20T13:06:00Z</dcterms:created>
  <dcterms:modified xsi:type="dcterms:W3CDTF">2021-09-23T20:42:00Z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